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CC" w:rsidRDefault="009E61CC" w:rsidP="000B42FC">
      <w:pPr>
        <w:jc w:val="center"/>
        <w:rPr>
          <w:rFonts w:cs="Times New Roman"/>
        </w:rPr>
      </w:pPr>
      <w:r>
        <w:rPr>
          <w:rFonts w:cs="宋体" w:hint="eastAsia"/>
        </w:rPr>
        <w:t>走出国门（</w:t>
      </w:r>
      <w:r>
        <w:t>pic1</w:t>
      </w:r>
      <w:r>
        <w:rPr>
          <w:rFonts w:cs="宋体" w:hint="eastAsia"/>
        </w:rPr>
        <w:t>）</w:t>
      </w:r>
    </w:p>
    <w:p w:rsidR="009E61CC" w:rsidRDefault="009E61CC" w:rsidP="00D34F32">
      <w:pPr>
        <w:ind w:firstLineChars="200" w:firstLine="31680"/>
        <w:rPr>
          <w:rFonts w:cs="Times New Roman"/>
        </w:rPr>
      </w:pPr>
      <w:r w:rsidRPr="000B42FC">
        <w:rPr>
          <w:rFonts w:cs="宋体" w:hint="eastAsia"/>
        </w:rPr>
        <w:t>虽然一路名校、一路领</w:t>
      </w:r>
      <w:r>
        <w:rPr>
          <w:rFonts w:cs="宋体" w:hint="eastAsia"/>
        </w:rPr>
        <w:t>跑，但</w:t>
      </w:r>
      <w:r w:rsidRPr="000B42FC">
        <w:rPr>
          <w:rFonts w:cs="宋体" w:hint="eastAsia"/>
        </w:rPr>
        <w:t>在</w:t>
      </w:r>
      <w:r w:rsidRPr="000B42FC">
        <w:t>2014</w:t>
      </w:r>
      <w:r w:rsidRPr="000B42FC">
        <w:rPr>
          <w:rFonts w:cs="宋体" w:hint="eastAsia"/>
        </w:rPr>
        <w:t>年</w:t>
      </w:r>
      <w:r w:rsidRPr="000B42FC">
        <w:t>1</w:t>
      </w:r>
      <w:r w:rsidRPr="000B42FC">
        <w:rPr>
          <w:rFonts w:cs="宋体" w:hint="eastAsia"/>
        </w:rPr>
        <w:t>月</w:t>
      </w:r>
      <w:r w:rsidRPr="000B42FC">
        <w:t>8</w:t>
      </w:r>
      <w:r w:rsidRPr="000B42FC">
        <w:rPr>
          <w:rFonts w:cs="宋体" w:hint="eastAsia"/>
        </w:rPr>
        <w:t>号之前的认知里，</w:t>
      </w:r>
      <w:r>
        <w:rPr>
          <w:rFonts w:cs="宋体" w:hint="eastAsia"/>
        </w:rPr>
        <w:t>自己</w:t>
      </w:r>
      <w:r w:rsidRPr="000B42FC">
        <w:rPr>
          <w:rFonts w:cs="宋体" w:hint="eastAsia"/>
        </w:rPr>
        <w:t>一直局限在本地书本理论知识的体系中。今天带着对闻名世界的花园学府的憧憬；带着拓宽视野、提升能力的规划；带着深入学习、广泛了解、沟通融合的期许；带着对淡马锡基金</w:t>
      </w:r>
      <w:r>
        <w:rPr>
          <w:rFonts w:cs="宋体" w:hint="eastAsia"/>
        </w:rPr>
        <w:t>奖学金</w:t>
      </w:r>
      <w:r w:rsidRPr="000B42FC">
        <w:rPr>
          <w:rFonts w:cs="宋体" w:hint="eastAsia"/>
        </w:rPr>
        <w:t>资助的感恩；带着展示中国天津大学优秀学生精神风貌的责任；带着兴奋又紧张的复杂心情开始了为期近</w:t>
      </w:r>
      <w:r w:rsidRPr="000B42FC">
        <w:t>5</w:t>
      </w:r>
      <w:r w:rsidRPr="000B42FC">
        <w:rPr>
          <w:rFonts w:cs="宋体" w:hint="eastAsia"/>
        </w:rPr>
        <w:t>个月的新加坡</w:t>
      </w:r>
      <w:r>
        <w:rPr>
          <w:rFonts w:cs="宋体" w:hint="eastAsia"/>
        </w:rPr>
        <w:t>南洋理工大学的</w:t>
      </w:r>
      <w:r w:rsidRPr="000B42FC">
        <w:rPr>
          <w:rFonts w:cs="宋体" w:hint="eastAsia"/>
        </w:rPr>
        <w:t>求学之旅。</w:t>
      </w:r>
    </w:p>
    <w:p w:rsidR="009E61CC" w:rsidRDefault="009E61CC" w:rsidP="00D34F32">
      <w:pPr>
        <w:ind w:firstLineChars="1550" w:firstLine="31680"/>
        <w:rPr>
          <w:rFonts w:cs="Times New Roman"/>
        </w:rPr>
      </w:pPr>
      <w:r>
        <w:rPr>
          <w:rFonts w:cs="宋体" w:hint="eastAsia"/>
        </w:rPr>
        <w:t>走进狮城（</w:t>
      </w:r>
      <w:r>
        <w:t>pic2-4</w:t>
      </w:r>
      <w:r>
        <w:rPr>
          <w:rFonts w:cs="宋体" w:hint="eastAsia"/>
        </w:rPr>
        <w:t>）</w:t>
      </w:r>
    </w:p>
    <w:p w:rsidR="009E61CC" w:rsidRDefault="009E61CC" w:rsidP="00D34F32">
      <w:pPr>
        <w:ind w:firstLineChars="200" w:firstLine="31680"/>
        <w:rPr>
          <w:rFonts w:cs="Times New Roman"/>
        </w:rPr>
      </w:pPr>
      <w:r>
        <w:rPr>
          <w:rFonts w:cs="宋体" w:hint="eastAsia"/>
        </w:rPr>
        <w:t>乘坐被</w:t>
      </w:r>
      <w:r w:rsidRPr="00E8379A">
        <w:rPr>
          <w:rFonts w:cs="宋体" w:hint="eastAsia"/>
        </w:rPr>
        <w:t>誉为</w:t>
      </w:r>
      <w:r>
        <w:rPr>
          <w:rFonts w:cs="宋体" w:hint="eastAsia"/>
        </w:rPr>
        <w:t>世界</w:t>
      </w:r>
      <w:r w:rsidRPr="00E8379A">
        <w:rPr>
          <w:rFonts w:cs="宋体" w:hint="eastAsia"/>
        </w:rPr>
        <w:t>顶级舒适和安全的</w:t>
      </w:r>
      <w:r>
        <w:rPr>
          <w:rFonts w:cs="宋体" w:hint="eastAsia"/>
        </w:rPr>
        <w:t>新</w:t>
      </w:r>
      <w:r w:rsidRPr="00E8379A">
        <w:rPr>
          <w:rFonts w:cs="宋体" w:hint="eastAsia"/>
        </w:rPr>
        <w:t>航</w:t>
      </w:r>
      <w:r>
        <w:rPr>
          <w:rFonts w:cs="宋体" w:hint="eastAsia"/>
        </w:rPr>
        <w:t>班机，经过</w:t>
      </w:r>
      <w:r>
        <w:t>6</w:t>
      </w:r>
      <w:r>
        <w:rPr>
          <w:rFonts w:cs="宋体" w:hint="eastAsia"/>
        </w:rPr>
        <w:t>个多小时的飞行后，抵达了樟宜机场。开始了与</w:t>
      </w:r>
      <w:r w:rsidRPr="0086020F">
        <w:rPr>
          <w:rFonts w:cs="宋体" w:hint="eastAsia"/>
        </w:rPr>
        <w:t>花园城市的零距离接触。</w:t>
      </w:r>
    </w:p>
    <w:p w:rsidR="009E61CC" w:rsidRDefault="009E61CC" w:rsidP="00D34F32">
      <w:pPr>
        <w:ind w:firstLineChars="200" w:firstLine="31680"/>
        <w:rPr>
          <w:rFonts w:cs="Times New Roman"/>
        </w:rPr>
      </w:pPr>
      <w:r>
        <w:rPr>
          <w:rFonts w:cs="宋体" w:hint="eastAsia"/>
        </w:rPr>
        <w:t>放眼所见，美丽的狮城到处是</w:t>
      </w:r>
      <w:r w:rsidRPr="006220A4">
        <w:rPr>
          <w:rFonts w:cs="宋体" w:hint="eastAsia"/>
        </w:rPr>
        <w:t>花的世界、绿的海洋。高大的乔木、低矮的灌木，如茵的草地，</w:t>
      </w:r>
      <w:r>
        <w:rPr>
          <w:rFonts w:cs="宋体" w:hint="eastAsia"/>
        </w:rPr>
        <w:t>错落有致、交相辉映。</w:t>
      </w:r>
      <w:r w:rsidRPr="006220A4">
        <w:rPr>
          <w:rFonts w:cs="宋体" w:hint="eastAsia"/>
        </w:rPr>
        <w:t>到处是姹紫嫣红，流芳溢彩</w:t>
      </w:r>
      <w:r>
        <w:rPr>
          <w:rFonts w:cs="宋体" w:hint="eastAsia"/>
        </w:rPr>
        <w:t>。</w:t>
      </w:r>
    </w:p>
    <w:p w:rsidR="009E61CC" w:rsidRDefault="009E61CC" w:rsidP="00D34F32">
      <w:pPr>
        <w:ind w:firstLineChars="200" w:firstLine="31680"/>
        <w:rPr>
          <w:rFonts w:cs="Times New Roman"/>
        </w:rPr>
      </w:pPr>
      <w:r w:rsidRPr="00A846AB">
        <w:rPr>
          <w:rFonts w:cs="宋体" w:hint="eastAsia"/>
        </w:rPr>
        <w:t>徜徉在新加坡干净整洁的街头，随处都可以感受到多民族文化精彩纷呈的现象。在新加坡，来来往往的满目都是肤色各异的人种：黄皮肤、黑皮肤、白皮肤、棕皮肤，不同的种族，有华人、马来人、印度人，阿拉伯人、非洲人、欧洲人……可以听到各种语言的此起彼伏，华语、英语、马来语、印度语……</w:t>
      </w:r>
      <w:r>
        <w:rPr>
          <w:rFonts w:cs="宋体" w:hint="eastAsia"/>
        </w:rPr>
        <w:t>由此可见，</w:t>
      </w:r>
      <w:r w:rsidRPr="001F47A3">
        <w:rPr>
          <w:rFonts w:cs="宋体" w:hint="eastAsia"/>
        </w:rPr>
        <w:t>新加坡文化是一种高度汲取了东西方多种文化的精髓，兼收并蓄并、和谐交融的一种文化形态，具有世界性和多元性</w:t>
      </w:r>
      <w:r>
        <w:rPr>
          <w:rFonts w:cs="宋体" w:hint="eastAsia"/>
        </w:rPr>
        <w:t>。</w:t>
      </w:r>
    </w:p>
    <w:p w:rsidR="009E61CC" w:rsidRDefault="009E61CC" w:rsidP="00D34F32">
      <w:pPr>
        <w:ind w:firstLineChars="200" w:firstLine="31680"/>
        <w:jc w:val="center"/>
        <w:rPr>
          <w:rFonts w:cs="Times New Roman"/>
        </w:rPr>
      </w:pPr>
      <w:r>
        <w:rPr>
          <w:rFonts w:cs="宋体" w:hint="eastAsia"/>
        </w:rPr>
        <w:t>感知南大（</w:t>
      </w:r>
      <w:r>
        <w:t>pic5-8</w:t>
      </w:r>
      <w:r>
        <w:rPr>
          <w:rFonts w:cs="宋体" w:hint="eastAsia"/>
        </w:rPr>
        <w:t>）</w:t>
      </w:r>
    </w:p>
    <w:p w:rsidR="009E61CC" w:rsidRDefault="009E61CC" w:rsidP="00D34F32">
      <w:pPr>
        <w:ind w:firstLineChars="200" w:firstLine="31680"/>
        <w:rPr>
          <w:rFonts w:cs="Times New Roman"/>
        </w:rPr>
      </w:pPr>
      <w:r>
        <w:rPr>
          <w:rFonts w:cs="宋体" w:hint="eastAsia"/>
        </w:rPr>
        <w:t>美丽漂亮的</w:t>
      </w:r>
      <w:r w:rsidRPr="00960D12">
        <w:t>NTU</w:t>
      </w:r>
      <w:r w:rsidRPr="00960D12">
        <w:rPr>
          <w:rFonts w:cs="宋体" w:hint="eastAsia"/>
        </w:rPr>
        <w:t>就像是一个公园，校园的每一个角落都是一抹风景，我深深的被它的美</w:t>
      </w:r>
      <w:r>
        <w:rPr>
          <w:rFonts w:cs="宋体" w:hint="eastAsia"/>
        </w:rPr>
        <w:t>丽</w:t>
      </w:r>
      <w:r w:rsidRPr="00960D12">
        <w:rPr>
          <w:rFonts w:cs="宋体" w:hint="eastAsia"/>
        </w:rPr>
        <w:t>所吸引。漫步在校园的林荫道上，浸润着阳光下青草散发的芳香，蓝天白云</w:t>
      </w:r>
      <w:r>
        <w:rPr>
          <w:rFonts w:cs="宋体" w:hint="eastAsia"/>
        </w:rPr>
        <w:t>下，尽是</w:t>
      </w:r>
      <w:r w:rsidRPr="00960D12">
        <w:rPr>
          <w:rFonts w:cs="宋体" w:hint="eastAsia"/>
        </w:rPr>
        <w:t>满眼</w:t>
      </w:r>
      <w:r>
        <w:rPr>
          <w:rFonts w:cs="宋体" w:hint="eastAsia"/>
        </w:rPr>
        <w:t>的</w:t>
      </w:r>
      <w:r w:rsidRPr="00960D12">
        <w:rPr>
          <w:rFonts w:cs="宋体" w:hint="eastAsia"/>
        </w:rPr>
        <w:t>翠绿，阳光从大树的缝隙中投射下来，随时都能遇见小松鼠，山猪等</w:t>
      </w:r>
      <w:r>
        <w:rPr>
          <w:rFonts w:cs="宋体" w:hint="eastAsia"/>
        </w:rPr>
        <w:t>快乐生活的小动物</w:t>
      </w:r>
      <w:r w:rsidRPr="00960D12">
        <w:rPr>
          <w:rFonts w:cs="宋体" w:hint="eastAsia"/>
        </w:rPr>
        <w:t>。免费的校内</w:t>
      </w:r>
      <w:r w:rsidRPr="00960D12">
        <w:t>bus A</w:t>
      </w:r>
      <w:r w:rsidRPr="00960D12">
        <w:rPr>
          <w:rFonts w:cs="宋体" w:hint="eastAsia"/>
        </w:rPr>
        <w:t>，</w:t>
      </w:r>
      <w:r w:rsidRPr="00960D12">
        <w:t>B</w:t>
      </w:r>
      <w:r w:rsidRPr="00960D12">
        <w:rPr>
          <w:rFonts w:cs="宋体" w:hint="eastAsia"/>
        </w:rPr>
        <w:t>，</w:t>
      </w:r>
      <w:r w:rsidRPr="00960D12">
        <w:t xml:space="preserve"> C</w:t>
      </w:r>
      <w:r w:rsidRPr="00960D12">
        <w:rPr>
          <w:rFonts w:cs="宋体" w:hint="eastAsia"/>
        </w:rPr>
        <w:t>，</w:t>
      </w:r>
      <w:r w:rsidRPr="00960D12">
        <w:t>D</w:t>
      </w:r>
      <w:r w:rsidRPr="00960D12">
        <w:rPr>
          <w:rFonts w:cs="宋体" w:hint="eastAsia"/>
        </w:rPr>
        <w:t>，不同风格的学生宿舍</w:t>
      </w:r>
      <w:r>
        <w:t>Hall</w:t>
      </w:r>
      <w:r w:rsidRPr="00960D12">
        <w:rPr>
          <w:rFonts w:cs="宋体" w:hint="eastAsia"/>
        </w:rPr>
        <w:t>。风味独特，星罗密布的各种餐厅，美味</w:t>
      </w:r>
      <w:r>
        <w:rPr>
          <w:rFonts w:cs="宋体" w:hint="eastAsia"/>
        </w:rPr>
        <w:t>的菜肴</w:t>
      </w:r>
      <w:r>
        <w:t>……</w:t>
      </w:r>
    </w:p>
    <w:p w:rsidR="009E61CC" w:rsidRDefault="009E61CC" w:rsidP="00D34F32">
      <w:pPr>
        <w:ind w:firstLineChars="200" w:firstLine="31680"/>
        <w:rPr>
          <w:rFonts w:cs="Times New Roman"/>
        </w:rPr>
      </w:pPr>
      <w:r>
        <w:rPr>
          <w:rFonts w:cs="宋体" w:hint="eastAsia"/>
        </w:rPr>
        <w:t>可以感受到</w:t>
      </w:r>
      <w:r w:rsidRPr="00960D12">
        <w:t>NTU</w:t>
      </w:r>
      <w:r>
        <w:rPr>
          <w:rFonts w:cs="宋体" w:hint="eastAsia"/>
        </w:rPr>
        <w:t>的教育目标</w:t>
      </w:r>
      <w:r w:rsidRPr="00960D12">
        <w:rPr>
          <w:rFonts w:cs="宋体" w:hint="eastAsia"/>
        </w:rPr>
        <w:t>是如何把培养成具备综合素质的优秀</w:t>
      </w:r>
      <w:r>
        <w:rPr>
          <w:rFonts w:cs="宋体" w:hint="eastAsia"/>
        </w:rPr>
        <w:t>学</w:t>
      </w:r>
      <w:r w:rsidRPr="00960D12">
        <w:rPr>
          <w:rFonts w:cs="宋体" w:hint="eastAsia"/>
        </w:rPr>
        <w:t>生，而不是仅仅局限于读书。</w:t>
      </w:r>
      <w:r w:rsidRPr="00960D12">
        <w:t>NTU</w:t>
      </w:r>
      <w:r w:rsidRPr="00960D12">
        <w:rPr>
          <w:rFonts w:cs="宋体" w:hint="eastAsia"/>
        </w:rPr>
        <w:t>人的精神面貌中透露出来的是自信、又不失谦和的精英领袖气质。这</w:t>
      </w:r>
      <w:r>
        <w:rPr>
          <w:rFonts w:cs="宋体" w:hint="eastAsia"/>
        </w:rPr>
        <w:t>是一个可以为所有努力拼搏、追逐梦想的人实现人生价值和理想的地方，</w:t>
      </w:r>
      <w:r w:rsidRPr="00960D12">
        <w:t>NTU</w:t>
      </w:r>
      <w:r w:rsidRPr="00960D12">
        <w:rPr>
          <w:rFonts w:cs="宋体" w:hint="eastAsia"/>
        </w:rPr>
        <w:t>的各种学习资源都很</w:t>
      </w:r>
      <w:r>
        <w:rPr>
          <w:rFonts w:cs="宋体" w:hint="eastAsia"/>
        </w:rPr>
        <w:t>丰富</w:t>
      </w:r>
      <w:r w:rsidRPr="00960D12">
        <w:rPr>
          <w:rFonts w:cs="宋体" w:hint="eastAsia"/>
        </w:rPr>
        <w:t>，各类图书馆，阅览室，除了学习资源丰富</w:t>
      </w:r>
      <w:r>
        <w:rPr>
          <w:rFonts w:cs="宋体" w:hint="eastAsia"/>
        </w:rPr>
        <w:t>，设施</w:t>
      </w:r>
      <w:r w:rsidRPr="00960D12">
        <w:rPr>
          <w:rFonts w:cs="宋体" w:hint="eastAsia"/>
        </w:rPr>
        <w:t>先进之外，</w:t>
      </w:r>
      <w:r w:rsidRPr="00960D12">
        <w:t>NTU</w:t>
      </w:r>
      <w:r w:rsidRPr="00960D12">
        <w:rPr>
          <w:rFonts w:cs="宋体" w:hint="eastAsia"/>
        </w:rPr>
        <w:t>的课外活动也很丰富多彩。在新加坡学习的学生都会参加</w:t>
      </w:r>
      <w:r>
        <w:rPr>
          <w:rFonts w:cs="宋体" w:hint="eastAsia"/>
        </w:rPr>
        <w:t>、</w:t>
      </w:r>
      <w:r w:rsidRPr="00960D12">
        <w:rPr>
          <w:rFonts w:cs="宋体" w:hint="eastAsia"/>
        </w:rPr>
        <w:t>策划组织一系列的一些课外活动，锻炼领袖素质。在这里学习的压力是不一样的，他不光要求你拿到高的分数，而且是要求你在兼顾好学习拿到优异成绩和参加活动的同时，来平衡和管理好自己的时间，做好计划和安排。在新加坡南洋理工大学，留学生们很乐意参加一些社团或是课外活动，当然这些活动都是比较大型的，比如说学校每年的春节联欢晚会，这些都是由中国留学生学生会的同学们来组织</w:t>
      </w:r>
      <w:r>
        <w:rPr>
          <w:rFonts w:cs="宋体" w:hint="eastAsia"/>
        </w:rPr>
        <w:t>、</w:t>
      </w:r>
      <w:r w:rsidRPr="00960D12">
        <w:rPr>
          <w:rFonts w:cs="宋体" w:hint="eastAsia"/>
        </w:rPr>
        <w:t>策划和执行的。在一场完整的活动中，不管你是这个组织团队的领导者或是团队中的一员，无疑你都会收获很多。而且会让你受益终生。在这里，社团活动的分数跟你升学，申请宿舍</w:t>
      </w:r>
      <w:r>
        <w:rPr>
          <w:rFonts w:cs="宋体" w:hint="eastAsia"/>
        </w:rPr>
        <w:t>、</w:t>
      </w:r>
      <w:r w:rsidRPr="00960D12">
        <w:rPr>
          <w:rFonts w:cs="宋体" w:hint="eastAsia"/>
        </w:rPr>
        <w:t>申请学校的奖学金</w:t>
      </w:r>
      <w:r>
        <w:rPr>
          <w:rFonts w:cs="宋体" w:hint="eastAsia"/>
        </w:rPr>
        <w:t>，</w:t>
      </w:r>
      <w:r w:rsidRPr="00960D12">
        <w:rPr>
          <w:rFonts w:cs="宋体" w:hint="eastAsia"/>
        </w:rPr>
        <w:t>都是息息相关的。到这里来学习的学生们也都很重视。</w:t>
      </w:r>
      <w:r>
        <w:rPr>
          <w:rFonts w:cs="宋体" w:hint="eastAsia"/>
        </w:rPr>
        <w:t>在参与和经历中</w:t>
      </w:r>
      <w:r w:rsidRPr="00960D12">
        <w:rPr>
          <w:rFonts w:cs="宋体" w:hint="eastAsia"/>
        </w:rPr>
        <w:t>收获不同的经验和锻炼。为以后的发展做好铺垫。</w:t>
      </w:r>
    </w:p>
    <w:p w:rsidR="009E61CC" w:rsidRDefault="009E61CC" w:rsidP="00D34F32">
      <w:pPr>
        <w:ind w:firstLineChars="200" w:firstLine="31680"/>
        <w:jc w:val="center"/>
        <w:rPr>
          <w:rFonts w:cs="Times New Roman"/>
        </w:rPr>
      </w:pPr>
      <w:r>
        <w:rPr>
          <w:rFonts w:cs="宋体" w:hint="eastAsia"/>
        </w:rPr>
        <w:t>成长进步（</w:t>
      </w:r>
      <w:r>
        <w:t>pic9-12</w:t>
      </w:r>
      <w:r>
        <w:rPr>
          <w:rFonts w:cs="宋体" w:hint="eastAsia"/>
        </w:rPr>
        <w:t>）</w:t>
      </w:r>
    </w:p>
    <w:p w:rsidR="009E61CC" w:rsidRDefault="009E61CC" w:rsidP="00586114">
      <w:pPr>
        <w:pStyle w:val="ListParagraph"/>
        <w:numPr>
          <w:ilvl w:val="0"/>
          <w:numId w:val="1"/>
        </w:numPr>
        <w:ind w:firstLineChars="0"/>
        <w:jc w:val="left"/>
        <w:rPr>
          <w:rFonts w:cs="Times New Roman"/>
        </w:rPr>
      </w:pPr>
      <w:r>
        <w:rPr>
          <w:rFonts w:cs="宋体" w:hint="eastAsia"/>
        </w:rPr>
        <w:t>生活方面：</w:t>
      </w:r>
    </w:p>
    <w:p w:rsidR="009E61CC" w:rsidRDefault="009E61CC" w:rsidP="00D34F32">
      <w:pPr>
        <w:ind w:firstLineChars="200" w:firstLine="31680"/>
        <w:jc w:val="left"/>
        <w:rPr>
          <w:rFonts w:cs="Times New Roman"/>
        </w:rPr>
      </w:pPr>
      <w:r>
        <w:rPr>
          <w:rFonts w:cs="宋体" w:hint="eastAsia"/>
        </w:rPr>
        <w:t>一个初到新加坡的女孩，无论白天或晚上，行走在校园内外都不会有安全方面的担心，良好的治安、热情的服务不由得使人感到一种温馨。记得我去买电话卡，说明了自己的需求后，服务员不厌其烦的帮助我介绍并教会如何使用。问路或购物总能感受到当地人良好的素质和周到的服务。人与人之间友善的沟通使我很快适应了语言、风俗及生活方面的差异。同时由衷的敬佩这个由多元文化组成的国度如此和谐的氛围。</w:t>
      </w:r>
    </w:p>
    <w:p w:rsidR="009E61CC" w:rsidRDefault="009E61CC" w:rsidP="00D34F32">
      <w:pPr>
        <w:ind w:firstLineChars="200" w:firstLine="31680"/>
        <w:jc w:val="left"/>
        <w:rPr>
          <w:rFonts w:cs="Times New Roman"/>
        </w:rPr>
      </w:pPr>
      <w:r>
        <w:rPr>
          <w:rFonts w:cs="宋体" w:hint="eastAsia"/>
        </w:rPr>
        <w:t>记得中国春节正月初二，我荣幸的受邀前往尊敬的导师家中做客，起初有些紧张和不安但很快被导师夫妇和同去的许多在南大读过博士的学长、学姐们的学识和热情所感染，一天的深度交流，是自己获得了从未有过的高水平的见闻，同时更消弱了佳节思念亲人的情愫。，来到狮城求学，许多的经历在生活能力方面使自己得到了极大地提升。</w:t>
      </w:r>
    </w:p>
    <w:p w:rsidR="009E61CC" w:rsidRDefault="009E61CC" w:rsidP="00586114">
      <w:pPr>
        <w:pStyle w:val="ListParagraph"/>
        <w:numPr>
          <w:ilvl w:val="0"/>
          <w:numId w:val="1"/>
        </w:numPr>
        <w:ind w:firstLineChars="0"/>
        <w:jc w:val="left"/>
        <w:rPr>
          <w:rFonts w:cs="Times New Roman"/>
        </w:rPr>
      </w:pPr>
      <w:r>
        <w:rPr>
          <w:rFonts w:cs="宋体" w:hint="eastAsia"/>
        </w:rPr>
        <w:t>义工经历：</w:t>
      </w:r>
    </w:p>
    <w:p w:rsidR="009E61CC" w:rsidRDefault="009E61CC" w:rsidP="00D34F32">
      <w:pPr>
        <w:ind w:firstLineChars="200" w:firstLine="31680"/>
        <w:jc w:val="left"/>
        <w:rPr>
          <w:rFonts w:cs="Times New Roman"/>
        </w:rPr>
      </w:pPr>
      <w:r>
        <w:rPr>
          <w:rFonts w:cs="宋体" w:hint="eastAsia"/>
        </w:rPr>
        <w:t>在繁忙的学业和活动之余，我每周利用半天时间去社区医院做义工。主要是陪伴这里生病住院的老人，面对陌生的老人，起初自己真的很担心，很快在慈祥的老爷爷的良好配合及义工伙伴的密切合作下顺利的进入了角色，在从事义工的时间里，自己受益颇多，</w:t>
      </w:r>
      <w:r>
        <w:rPr>
          <w:rFonts w:cs="宋体" w:hint="eastAsia"/>
          <w:color w:val="000000"/>
        </w:rPr>
        <w:t>感慨：做义工是对自己心灵的洗礼。帮助别人是快乐的，今后的人生中自己要用更多的时间和精力去关爱社会的弱势群体。</w:t>
      </w:r>
    </w:p>
    <w:p w:rsidR="009E61CC" w:rsidRPr="004820D4" w:rsidRDefault="009E61CC" w:rsidP="00FC4B24">
      <w:pPr>
        <w:pStyle w:val="ListParagraph"/>
        <w:numPr>
          <w:ilvl w:val="0"/>
          <w:numId w:val="1"/>
        </w:numPr>
        <w:ind w:firstLineChars="0"/>
        <w:jc w:val="left"/>
        <w:rPr>
          <w:rFonts w:cs="Times New Roman"/>
        </w:rPr>
      </w:pPr>
      <w:r>
        <w:rPr>
          <w:rFonts w:cs="宋体" w:hint="eastAsia"/>
        </w:rPr>
        <w:t>交流融合：</w:t>
      </w:r>
    </w:p>
    <w:p w:rsidR="009E61CC" w:rsidRDefault="009E61CC" w:rsidP="00D34F32">
      <w:pPr>
        <w:pStyle w:val="ListParagraph"/>
        <w:ind w:leftChars="68" w:left="31680" w:firstLine="31680"/>
        <w:jc w:val="left"/>
        <w:rPr>
          <w:rFonts w:cs="Times New Roman"/>
        </w:rPr>
      </w:pPr>
      <w:bookmarkStart w:id="0" w:name="_GoBack"/>
      <w:bookmarkEnd w:id="0"/>
      <w:r>
        <w:rPr>
          <w:rFonts w:cs="宋体" w:hint="eastAsia"/>
        </w:rPr>
        <w:t>此次</w:t>
      </w:r>
      <w:r w:rsidRPr="00B5754D">
        <w:rPr>
          <w:rFonts w:cs="宋体" w:hint="eastAsia"/>
        </w:rPr>
        <w:t>新加坡淡马锡基金会奖学金（</w:t>
      </w:r>
      <w:r w:rsidRPr="00B5754D">
        <w:t>TF-NTU LEaRN</w:t>
      </w:r>
      <w:r w:rsidRPr="00B5754D">
        <w:rPr>
          <w:rFonts w:cs="宋体" w:hint="eastAsia"/>
        </w:rPr>
        <w:t>）项目</w:t>
      </w:r>
      <w:r>
        <w:rPr>
          <w:rFonts w:cs="宋体" w:hint="eastAsia"/>
        </w:rPr>
        <w:t>，通过与来自</w:t>
      </w:r>
      <w:r w:rsidRPr="00B5754D">
        <w:rPr>
          <w:rFonts w:cs="宋体" w:hint="eastAsia"/>
        </w:rPr>
        <w:t>亚洲</w:t>
      </w:r>
      <w:r>
        <w:rPr>
          <w:rFonts w:cs="宋体" w:hint="eastAsia"/>
        </w:rPr>
        <w:t>不同国别的高校</w:t>
      </w:r>
      <w:r w:rsidRPr="00B5754D">
        <w:rPr>
          <w:rFonts w:cs="宋体" w:hint="eastAsia"/>
        </w:rPr>
        <w:t>优秀学生</w:t>
      </w:r>
      <w:r>
        <w:rPr>
          <w:rFonts w:cs="宋体" w:hint="eastAsia"/>
        </w:rPr>
        <w:t>的沟通交流、</w:t>
      </w:r>
      <w:r w:rsidRPr="00B5754D">
        <w:rPr>
          <w:rFonts w:cs="宋体" w:hint="eastAsia"/>
        </w:rPr>
        <w:t>参加社区服务</w:t>
      </w:r>
      <w:r>
        <w:rPr>
          <w:rFonts w:cs="宋体" w:hint="eastAsia"/>
        </w:rPr>
        <w:t>以及和</w:t>
      </w:r>
      <w:r w:rsidRPr="00B5754D">
        <w:rPr>
          <w:rFonts w:cs="宋体" w:hint="eastAsia"/>
        </w:rPr>
        <w:t>同学们</w:t>
      </w:r>
      <w:r>
        <w:rPr>
          <w:rFonts w:cs="宋体" w:hint="eastAsia"/>
        </w:rPr>
        <w:t>在</w:t>
      </w:r>
      <w:r w:rsidRPr="00B5754D">
        <w:rPr>
          <w:rFonts w:cs="宋体" w:hint="eastAsia"/>
        </w:rPr>
        <w:t>学习</w:t>
      </w:r>
      <w:r>
        <w:rPr>
          <w:rFonts w:cs="宋体" w:hint="eastAsia"/>
        </w:rPr>
        <w:t>之余参与的各种活动，使自己与</w:t>
      </w:r>
      <w:r w:rsidRPr="00B5754D">
        <w:rPr>
          <w:rFonts w:cs="宋体" w:hint="eastAsia"/>
        </w:rPr>
        <w:t>本地家庭</w:t>
      </w:r>
      <w:r>
        <w:rPr>
          <w:rFonts w:cs="宋体" w:hint="eastAsia"/>
        </w:rPr>
        <w:t>和各国同学</w:t>
      </w:r>
      <w:r w:rsidRPr="00B5754D">
        <w:rPr>
          <w:rFonts w:cs="宋体" w:hint="eastAsia"/>
        </w:rPr>
        <w:t>建立</w:t>
      </w:r>
      <w:r>
        <w:rPr>
          <w:rFonts w:cs="宋体" w:hint="eastAsia"/>
        </w:rPr>
        <w:t>了牢固的</w:t>
      </w:r>
      <w:r w:rsidRPr="00B5754D">
        <w:rPr>
          <w:rFonts w:cs="宋体" w:hint="eastAsia"/>
        </w:rPr>
        <w:t>友谊。通过在</w:t>
      </w:r>
      <w:r>
        <w:rPr>
          <w:rFonts w:cs="宋体" w:hint="eastAsia"/>
        </w:rPr>
        <w:t>新加坡</w:t>
      </w:r>
      <w:r w:rsidRPr="00B5754D">
        <w:rPr>
          <w:rFonts w:cs="宋体" w:hint="eastAsia"/>
        </w:rPr>
        <w:t>的浸濡，全球化理念</w:t>
      </w:r>
      <w:r>
        <w:rPr>
          <w:rFonts w:cs="宋体" w:hint="eastAsia"/>
        </w:rPr>
        <w:t>得到培养</w:t>
      </w:r>
      <w:r w:rsidRPr="00B5754D">
        <w:rPr>
          <w:rFonts w:cs="宋体" w:hint="eastAsia"/>
        </w:rPr>
        <w:t>，</w:t>
      </w:r>
      <w:r>
        <w:rPr>
          <w:rFonts w:cs="宋体" w:hint="eastAsia"/>
        </w:rPr>
        <w:t>同时提升了</w:t>
      </w:r>
      <w:r w:rsidRPr="00B5754D">
        <w:rPr>
          <w:rFonts w:cs="宋体" w:hint="eastAsia"/>
        </w:rPr>
        <w:t>关心社会</w:t>
      </w:r>
      <w:r>
        <w:rPr>
          <w:rFonts w:cs="宋体" w:hint="eastAsia"/>
        </w:rPr>
        <w:t>、关心</w:t>
      </w:r>
      <w:r w:rsidRPr="00B5754D">
        <w:rPr>
          <w:rFonts w:cs="宋体" w:hint="eastAsia"/>
        </w:rPr>
        <w:t>文化发展的</w:t>
      </w:r>
      <w:r>
        <w:rPr>
          <w:rFonts w:cs="宋体" w:hint="eastAsia"/>
        </w:rPr>
        <w:t>素养。</w:t>
      </w:r>
    </w:p>
    <w:p w:rsidR="009E61CC" w:rsidRDefault="009E61CC" w:rsidP="00D34F32">
      <w:pPr>
        <w:pStyle w:val="ListParagraph"/>
        <w:ind w:leftChars="68" w:left="31680" w:firstLine="31680"/>
        <w:jc w:val="center"/>
        <w:rPr>
          <w:rFonts w:cs="Times New Roman"/>
        </w:rPr>
      </w:pPr>
      <w:r>
        <w:rPr>
          <w:rFonts w:cs="宋体" w:hint="eastAsia"/>
        </w:rPr>
        <w:t>感恩感悟</w:t>
      </w:r>
    </w:p>
    <w:p w:rsidR="009E61CC" w:rsidRDefault="009E61CC" w:rsidP="00D34F32">
      <w:pPr>
        <w:pStyle w:val="ListParagraph"/>
        <w:ind w:leftChars="68" w:left="31680" w:firstLine="31680"/>
        <w:rPr>
          <w:rFonts w:cs="Times New Roman"/>
        </w:rPr>
      </w:pPr>
      <w:r>
        <w:rPr>
          <w:rFonts w:cs="宋体" w:hint="eastAsia"/>
        </w:rPr>
        <w:t>感恩</w:t>
      </w:r>
      <w:r w:rsidRPr="00B5754D">
        <w:rPr>
          <w:rFonts w:cs="宋体" w:hint="eastAsia"/>
        </w:rPr>
        <w:t>新加坡淡马锡基金会奖学金</w:t>
      </w:r>
      <w:r>
        <w:rPr>
          <w:rFonts w:cs="宋体" w:hint="eastAsia"/>
        </w:rPr>
        <w:t>提供的资助，通过这次学习、交流、合作，自己在人生理念、学习方法、外语水平和国际视野等方面都获得了很多收获。个人的才智、力量终究有限，要想有一番作为需要有豁达的胸襟、有宽阔的视野更需要有广泛的合作伙伴。自己要永远珍惜这难得的经历、珍惜在这里与老师和同学们结下的友谊，在今后的人生路上不断提高思想境界，在乐享合作、奉献爱心中净化自己，影响他人。</w:t>
      </w:r>
    </w:p>
    <w:p w:rsidR="009E61CC" w:rsidRPr="00A2172E" w:rsidRDefault="009E61CC" w:rsidP="00185EC2">
      <w:pPr>
        <w:ind w:leftChars="68" w:left="31680" w:firstLineChars="200" w:firstLine="31680"/>
        <w:jc w:val="left"/>
        <w:rPr>
          <w:rFonts w:cs="Times New Roman"/>
        </w:rPr>
      </w:pPr>
    </w:p>
    <w:sectPr w:rsidR="009E61CC" w:rsidRPr="00A2172E" w:rsidSect="008924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91A93"/>
    <w:multiLevelType w:val="hybridMultilevel"/>
    <w:tmpl w:val="D9E2561A"/>
    <w:lvl w:ilvl="0" w:tplc="535E95F8">
      <w:start w:val="1"/>
      <w:numFmt w:val="decimal"/>
      <w:lvlText w:val="%1、"/>
      <w:lvlJc w:val="left"/>
      <w:pPr>
        <w:ind w:left="502"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678"/>
    <w:rsid w:val="00001752"/>
    <w:rsid w:val="00001925"/>
    <w:rsid w:val="000655B7"/>
    <w:rsid w:val="000B42FC"/>
    <w:rsid w:val="001737A8"/>
    <w:rsid w:val="00185EC2"/>
    <w:rsid w:val="001A6B43"/>
    <w:rsid w:val="001F47A3"/>
    <w:rsid w:val="002A2558"/>
    <w:rsid w:val="002A50CD"/>
    <w:rsid w:val="002E1755"/>
    <w:rsid w:val="00315301"/>
    <w:rsid w:val="0032542C"/>
    <w:rsid w:val="00330652"/>
    <w:rsid w:val="003E2812"/>
    <w:rsid w:val="004161E7"/>
    <w:rsid w:val="00463A9C"/>
    <w:rsid w:val="004820D4"/>
    <w:rsid w:val="004F2E59"/>
    <w:rsid w:val="004F79D8"/>
    <w:rsid w:val="00501896"/>
    <w:rsid w:val="00546628"/>
    <w:rsid w:val="00586114"/>
    <w:rsid w:val="0059156E"/>
    <w:rsid w:val="006220A4"/>
    <w:rsid w:val="00623239"/>
    <w:rsid w:val="00644A7A"/>
    <w:rsid w:val="0067241E"/>
    <w:rsid w:val="00684BA2"/>
    <w:rsid w:val="00694B83"/>
    <w:rsid w:val="006C2FF6"/>
    <w:rsid w:val="006D776B"/>
    <w:rsid w:val="006E524F"/>
    <w:rsid w:val="006F28BB"/>
    <w:rsid w:val="00720831"/>
    <w:rsid w:val="007329D6"/>
    <w:rsid w:val="0086020F"/>
    <w:rsid w:val="0089249A"/>
    <w:rsid w:val="00910D09"/>
    <w:rsid w:val="00917678"/>
    <w:rsid w:val="00930F54"/>
    <w:rsid w:val="0093418A"/>
    <w:rsid w:val="0094003D"/>
    <w:rsid w:val="00960D12"/>
    <w:rsid w:val="0096105E"/>
    <w:rsid w:val="00971027"/>
    <w:rsid w:val="00981E5F"/>
    <w:rsid w:val="009C306E"/>
    <w:rsid w:val="009E61CC"/>
    <w:rsid w:val="00A16818"/>
    <w:rsid w:val="00A2172E"/>
    <w:rsid w:val="00A846AB"/>
    <w:rsid w:val="00AD36E4"/>
    <w:rsid w:val="00B53E0B"/>
    <w:rsid w:val="00B5754D"/>
    <w:rsid w:val="00BD0C92"/>
    <w:rsid w:val="00C23AF9"/>
    <w:rsid w:val="00C515A1"/>
    <w:rsid w:val="00D34F32"/>
    <w:rsid w:val="00D66078"/>
    <w:rsid w:val="00DC22CE"/>
    <w:rsid w:val="00DE4962"/>
    <w:rsid w:val="00E46D26"/>
    <w:rsid w:val="00E5660B"/>
    <w:rsid w:val="00E8379A"/>
    <w:rsid w:val="00E84E6B"/>
    <w:rsid w:val="00EA08F1"/>
    <w:rsid w:val="00EA5107"/>
    <w:rsid w:val="00EB5413"/>
    <w:rsid w:val="00F162AF"/>
    <w:rsid w:val="00FC4B24"/>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9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114"/>
    <w:pPr>
      <w:ind w:firstLineChars="200" w:firstLine="420"/>
    </w:pPr>
  </w:style>
</w:styles>
</file>

<file path=word/webSettings.xml><?xml version="1.0" encoding="utf-8"?>
<w:webSettings xmlns:r="http://schemas.openxmlformats.org/officeDocument/2006/relationships" xmlns:w="http://schemas.openxmlformats.org/wordprocessingml/2006/main">
  <w:divs>
    <w:div w:id="941573832">
      <w:marLeft w:val="0"/>
      <w:marRight w:val="0"/>
      <w:marTop w:val="0"/>
      <w:marBottom w:val="0"/>
      <w:divBdr>
        <w:top w:val="none" w:sz="0" w:space="0" w:color="auto"/>
        <w:left w:val="none" w:sz="0" w:space="0" w:color="auto"/>
        <w:bottom w:val="none" w:sz="0" w:space="0" w:color="auto"/>
        <w:right w:val="none" w:sz="0" w:space="0" w:color="auto"/>
      </w:divBdr>
      <w:divsChild>
        <w:div w:id="941573833">
          <w:marLeft w:val="0"/>
          <w:marRight w:val="0"/>
          <w:marTop w:val="0"/>
          <w:marBottom w:val="0"/>
          <w:divBdr>
            <w:top w:val="none" w:sz="0" w:space="0" w:color="auto"/>
            <w:left w:val="none" w:sz="0" w:space="0" w:color="auto"/>
            <w:bottom w:val="none" w:sz="0" w:space="0" w:color="auto"/>
            <w:right w:val="none" w:sz="0" w:space="0" w:color="auto"/>
          </w:divBdr>
          <w:divsChild>
            <w:div w:id="941573834">
              <w:marLeft w:val="0"/>
              <w:marRight w:val="0"/>
              <w:marTop w:val="0"/>
              <w:marBottom w:val="0"/>
              <w:divBdr>
                <w:top w:val="none" w:sz="0" w:space="0" w:color="auto"/>
                <w:left w:val="none" w:sz="0" w:space="0" w:color="auto"/>
                <w:bottom w:val="none" w:sz="0" w:space="0" w:color="auto"/>
                <w:right w:val="none" w:sz="0" w:space="0" w:color="auto"/>
              </w:divBdr>
              <w:divsChild>
                <w:div w:id="9415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Pages>
  <Words>2011</Words>
  <Characters>2058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31</cp:revision>
  <dcterms:created xsi:type="dcterms:W3CDTF">2014-03-09T23:54:00Z</dcterms:created>
  <dcterms:modified xsi:type="dcterms:W3CDTF">2014-03-11T03:14:00Z</dcterms:modified>
</cp:coreProperties>
</file>